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70" w:rsidRPr="00AF3703" w:rsidRDefault="007B28B2" w:rsidP="001124FC">
      <w:pPr>
        <w:pStyle w:val="Ttulo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INFORME DE EVALUACIÓN DE</w:t>
      </w:r>
      <w:r w:rsidR="002D1270" w:rsidRPr="00AF3703">
        <w:rPr>
          <w:rFonts w:ascii="Arial" w:hAnsi="Arial" w:cs="Arial"/>
          <w:color w:val="000000"/>
        </w:rPr>
        <w:t xml:space="preserve"> </w:t>
      </w:r>
      <w:r w:rsidR="001124FC" w:rsidRPr="00AF3703">
        <w:rPr>
          <w:rFonts w:ascii="Arial" w:hAnsi="Arial" w:cs="Arial"/>
          <w:color w:val="000000"/>
        </w:rPr>
        <w:t>ANTE</w:t>
      </w:r>
      <w:r w:rsidR="002D1270" w:rsidRPr="00AF3703">
        <w:rPr>
          <w:rFonts w:ascii="Arial" w:hAnsi="Arial" w:cs="Arial"/>
          <w:color w:val="000000"/>
        </w:rPr>
        <w:t>PROYECTO</w:t>
      </w:r>
    </w:p>
    <w:p w:rsidR="007B28B2" w:rsidRPr="00A927CC" w:rsidRDefault="007B28B2" w:rsidP="007B28B2">
      <w:pPr>
        <w:rPr>
          <w:rFonts w:ascii="Arial" w:hAnsi="Arial" w:cs="Arial"/>
          <w:szCs w:val="22"/>
          <w:lang w:val="es-ES"/>
        </w:rPr>
      </w:pPr>
      <w:bookmarkStart w:id="0" w:name="_GoBack"/>
      <w:bookmarkEnd w:id="0"/>
    </w:p>
    <w:p w:rsidR="007B28B2" w:rsidRDefault="007B28B2" w:rsidP="007B28B2">
      <w:pPr>
        <w:ind w:left="-142"/>
        <w:rPr>
          <w:rFonts w:ascii="Arial" w:hAnsi="Arial" w:cs="Arial"/>
          <w:i/>
          <w:sz w:val="20"/>
        </w:rPr>
      </w:pPr>
      <w:r w:rsidRPr="00A54CF8">
        <w:rPr>
          <w:rFonts w:ascii="Arial" w:hAnsi="Arial" w:cs="Arial"/>
          <w:i/>
          <w:sz w:val="20"/>
        </w:rPr>
        <w:t>Evalué cada uno de los siguientes puntos</w:t>
      </w:r>
      <w:r>
        <w:rPr>
          <w:rFonts w:ascii="Arial" w:hAnsi="Arial" w:cs="Arial"/>
          <w:i/>
          <w:sz w:val="20"/>
        </w:rPr>
        <w:t>.</w:t>
      </w:r>
      <w:r w:rsidRPr="00A54CF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U</w:t>
      </w:r>
      <w:r w:rsidRPr="00A54CF8">
        <w:rPr>
          <w:rFonts w:ascii="Arial" w:hAnsi="Arial" w:cs="Arial"/>
          <w:i/>
          <w:sz w:val="20"/>
        </w:rPr>
        <w:t>tilice cuantas hojas considere</w:t>
      </w:r>
      <w:r>
        <w:rPr>
          <w:rFonts w:ascii="Arial" w:hAnsi="Arial" w:cs="Arial"/>
          <w:i/>
          <w:sz w:val="20"/>
        </w:rPr>
        <w:t xml:space="preserve"> necesarias</w:t>
      </w:r>
      <w:r w:rsidRPr="00A54CF8">
        <w:rPr>
          <w:rFonts w:ascii="Arial" w:hAnsi="Arial" w:cs="Arial"/>
          <w:i/>
          <w:sz w:val="20"/>
        </w:rPr>
        <w:t xml:space="preserve">). </w:t>
      </w:r>
    </w:p>
    <w:p w:rsidR="007B28B2" w:rsidRDefault="007B28B2" w:rsidP="007B28B2">
      <w:pPr>
        <w:ind w:left="-142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BF7170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1. Claridad del problema (</w:t>
            </w:r>
            <w:r w:rsidRPr="00BF7170">
              <w:rPr>
                <w:rFonts w:ascii="Arial" w:hAnsi="Arial" w:cs="Arial"/>
                <w:szCs w:val="22"/>
              </w:rPr>
              <w:t>¿Se identifica claramente y de manera comprensible el problema a solucionar?</w:t>
            </w:r>
            <w:r>
              <w:rPr>
                <w:rFonts w:ascii="Arial" w:hAnsi="Arial" w:cs="Arial"/>
                <w:szCs w:val="22"/>
              </w:rPr>
              <w:t>)</w:t>
            </w:r>
            <w:r w:rsidR="007B28B2">
              <w:rPr>
                <w:rFonts w:ascii="Arial" w:hAnsi="Arial" w:cs="Arial"/>
                <w:szCs w:val="22"/>
              </w:rPr>
              <w:t xml:space="preserve"> y pertinencia de los o</w:t>
            </w:r>
            <w:r w:rsidR="007B28B2" w:rsidRPr="006229B4">
              <w:rPr>
                <w:rFonts w:ascii="Arial" w:hAnsi="Arial" w:cs="Arial"/>
                <w:szCs w:val="22"/>
              </w:rPr>
              <w:t>bjetivos</w:t>
            </w:r>
            <w:r w:rsidR="007B28B2">
              <w:rPr>
                <w:rFonts w:ascii="Arial" w:hAnsi="Arial" w:cs="Arial"/>
                <w:szCs w:val="22"/>
              </w:rPr>
              <w:t xml:space="preserve"> (General y específicos) </w:t>
            </w:r>
          </w:p>
        </w:tc>
      </w:tr>
    </w:tbl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7B28B2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2. Marco de referencia y Justificación</w:t>
            </w:r>
          </w:p>
        </w:tc>
      </w:tr>
    </w:tbl>
    <w:p w:rsidR="007B28B2" w:rsidRPr="006229B4" w:rsidRDefault="007B28B2" w:rsidP="007B28B2">
      <w:pPr>
        <w:rPr>
          <w:rFonts w:ascii="Arial" w:hAnsi="Arial" w:cs="Arial"/>
          <w:b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7B28B2" w:rsidRPr="006229B4" w:rsidRDefault="007B28B2" w:rsidP="007B28B2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7B28B2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3. </w:t>
            </w:r>
            <w:r w:rsidRPr="006229B4">
              <w:rPr>
                <w:rFonts w:ascii="Arial" w:hAnsi="Arial" w:cs="Arial"/>
                <w:szCs w:val="22"/>
              </w:rPr>
              <w:t>Existencia de una metodología adecuada a los objetivos propuestos</w:t>
            </w:r>
            <w:r w:rsidR="00BF7170">
              <w:rPr>
                <w:rFonts w:ascii="Arial" w:hAnsi="Arial" w:cs="Arial"/>
                <w:szCs w:val="22"/>
              </w:rPr>
              <w:t>. ¿Se explican las pruebas a realizar?</w:t>
            </w:r>
          </w:p>
        </w:tc>
      </w:tr>
    </w:tbl>
    <w:p w:rsidR="007B28B2" w:rsidRDefault="007B28B2" w:rsidP="007B28B2">
      <w:pPr>
        <w:rPr>
          <w:rFonts w:ascii="Arial" w:hAnsi="Arial" w:cs="Arial"/>
          <w:b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7B28B2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4. Plan de trabajo</w:t>
            </w:r>
            <w:r w:rsidR="00BF7170">
              <w:rPr>
                <w:rFonts w:ascii="Arial" w:hAnsi="Arial" w:cs="Arial"/>
                <w:szCs w:val="22"/>
              </w:rPr>
              <w:t>. (Cronograma detallado)</w:t>
            </w:r>
          </w:p>
        </w:tc>
      </w:tr>
    </w:tbl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7B28B2" w:rsidRPr="006229B4" w:rsidRDefault="007B28B2" w:rsidP="007B28B2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7B28B2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5. Coherencia del título con los objetivos y alcances del trabajo</w:t>
            </w:r>
          </w:p>
        </w:tc>
      </w:tr>
    </w:tbl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Pr="006229B4" w:rsidRDefault="00BF7170" w:rsidP="007B28B2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7B28B2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6. </w:t>
            </w:r>
            <w:r w:rsidR="00BF7170">
              <w:rPr>
                <w:rFonts w:ascii="Arial" w:hAnsi="Arial" w:cs="Arial"/>
                <w:szCs w:val="22"/>
              </w:rPr>
              <w:t xml:space="preserve">Resultados. </w:t>
            </w:r>
            <w:r w:rsidR="00BF7170" w:rsidRPr="00BF7170">
              <w:rPr>
                <w:rFonts w:ascii="Arial" w:hAnsi="Arial" w:cs="Arial"/>
                <w:szCs w:val="22"/>
              </w:rPr>
              <w:t>¿Se proponen indicadores apropiados para el análisis de resultados?</w:t>
            </w:r>
            <w:r w:rsidR="00BF7170">
              <w:rPr>
                <w:rFonts w:ascii="Arial" w:hAnsi="Arial" w:cs="Arial"/>
                <w:szCs w:val="22"/>
              </w:rPr>
              <w:t xml:space="preserve"> </w:t>
            </w:r>
            <w:r w:rsidR="00BF7170" w:rsidRPr="00BF7170">
              <w:rPr>
                <w:rFonts w:ascii="Arial" w:hAnsi="Arial" w:cs="Arial"/>
                <w:szCs w:val="22"/>
              </w:rPr>
              <w:t>¿Los resultados esperados dan cumplimiento a los objetivos específicos?</w:t>
            </w:r>
          </w:p>
        </w:tc>
      </w:tr>
    </w:tbl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7B28B2" w:rsidRPr="006229B4" w:rsidTr="00F85D4A">
        <w:tc>
          <w:tcPr>
            <w:tcW w:w="8188" w:type="dxa"/>
            <w:vAlign w:val="center"/>
          </w:tcPr>
          <w:p w:rsidR="007B28B2" w:rsidRPr="006229B4" w:rsidRDefault="00BF7170" w:rsidP="00F85D4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7B28B2">
              <w:rPr>
                <w:rFonts w:ascii="Arial" w:hAnsi="Arial" w:cs="Arial"/>
                <w:szCs w:val="22"/>
              </w:rPr>
              <w:t>. Características generales del documento (redacción, calidad de las gráficas, referencias bibliográficas, entre otros.)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F7170">
              <w:rPr>
                <w:rFonts w:ascii="Arial" w:hAnsi="Arial" w:cs="Arial"/>
                <w:szCs w:val="22"/>
              </w:rPr>
              <w:t>¿Da cumplimiento a la norma formato MEC-01?</w:t>
            </w:r>
          </w:p>
        </w:tc>
      </w:tr>
    </w:tbl>
    <w:p w:rsidR="007B28B2" w:rsidRDefault="007B28B2" w:rsidP="007B28B2">
      <w:pPr>
        <w:rPr>
          <w:rFonts w:ascii="Arial" w:hAnsi="Arial" w:cs="Arial"/>
          <w:szCs w:val="22"/>
        </w:rPr>
      </w:pPr>
    </w:p>
    <w:p w:rsidR="007B28B2" w:rsidRDefault="007B28B2" w:rsidP="007B28B2">
      <w:pPr>
        <w:rPr>
          <w:rFonts w:ascii="Arial" w:hAnsi="Arial" w:cs="Arial"/>
          <w:szCs w:val="22"/>
        </w:rPr>
      </w:pPr>
    </w:p>
    <w:p w:rsidR="00BF7170" w:rsidRDefault="00BF7170" w:rsidP="007B28B2">
      <w:pPr>
        <w:rPr>
          <w:rFonts w:ascii="Arial" w:hAnsi="Arial" w:cs="Arial"/>
          <w:szCs w:val="22"/>
        </w:rPr>
      </w:pPr>
    </w:p>
    <w:p w:rsidR="007B28B2" w:rsidRPr="006229B4" w:rsidRDefault="007B28B2" w:rsidP="007B28B2"/>
    <w:sectPr w:rsidR="007B28B2" w:rsidRPr="006229B4" w:rsidSect="00CF7064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14" w:rsidRDefault="00E86714" w:rsidP="00A31F56">
      <w:pPr>
        <w:spacing w:after="0"/>
      </w:pPr>
      <w:r>
        <w:separator/>
      </w:r>
    </w:p>
  </w:endnote>
  <w:endnote w:type="continuationSeparator" w:id="0">
    <w:p w:rsidR="00E86714" w:rsidRDefault="00E86714" w:rsidP="00A31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14" w:rsidRDefault="00E86714" w:rsidP="00A31F56">
      <w:pPr>
        <w:spacing w:after="0"/>
      </w:pPr>
      <w:r>
        <w:separator/>
      </w:r>
    </w:p>
  </w:footnote>
  <w:footnote w:type="continuationSeparator" w:id="0">
    <w:p w:rsidR="00E86714" w:rsidRDefault="00E86714" w:rsidP="00A31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64" w:rsidRDefault="00CF7064" w:rsidP="00CF706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Verdana" w:hAnsi="Verdana" w:cs="Verdana"/>
        <w:b/>
        <w:sz w:val="20"/>
      </w:rPr>
    </w:pPr>
  </w:p>
  <w:p w:rsidR="00CF7064" w:rsidRDefault="00E86714" w:rsidP="00CF706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38.55pt;margin-top:36.2pt;width:268.75pt;height:45pt;z-index:1;visibility:visible;mso-position-horizontal-relative:page;mso-position-vertical-relative:page;mso-width-relative:margin;mso-height-relative:margin">
          <v:imagedata r:id="rId1" o:title="" croptop="15147f" cropbottom="45721f" cropleft="16138f" cropright="32023f"/>
          <w10:wrap type="square" anchorx="page" anchory="page"/>
        </v:shape>
      </w:pict>
    </w:r>
    <w:r w:rsidR="00CF7064">
      <w:rPr>
        <w:rFonts w:ascii="Verdana" w:hAnsi="Verdana" w:cs="Verdana"/>
        <w:b/>
        <w:sz w:val="20"/>
      </w:rPr>
      <w:t>P</w:t>
    </w:r>
    <w:r w:rsidR="00CF7064">
      <w:rPr>
        <w:rFonts w:ascii="Verdana" w:hAnsi="Verdana" w:cs="Verdana"/>
        <w:b/>
        <w:sz w:val="15"/>
        <w:szCs w:val="15"/>
      </w:rPr>
      <w:t>ROGRAMA DE</w:t>
    </w:r>
    <w:r w:rsidR="00CF7064">
      <w:rPr>
        <w:rFonts w:ascii="Verdana" w:hAnsi="Verdana" w:cs="Verdana"/>
        <w:b/>
        <w:sz w:val="20"/>
      </w:rPr>
      <w:t xml:space="preserve"> I</w:t>
    </w:r>
    <w:r w:rsidR="00CF7064">
      <w:rPr>
        <w:rFonts w:ascii="Verdana" w:hAnsi="Verdana" w:cs="Verdana"/>
        <w:b/>
        <w:sz w:val="15"/>
        <w:szCs w:val="15"/>
      </w:rPr>
      <w:t>NGENIERÍA</w:t>
    </w:r>
    <w:r w:rsidR="00CF7064">
      <w:rPr>
        <w:rFonts w:ascii="Verdana" w:hAnsi="Verdana" w:cs="Verdana"/>
        <w:b/>
        <w:sz w:val="20"/>
      </w:rPr>
      <w:t xml:space="preserve"> M</w:t>
    </w:r>
    <w:r w:rsidR="00CF7064">
      <w:rPr>
        <w:rFonts w:ascii="Verdana" w:hAnsi="Verdana" w:cs="Verdana"/>
        <w:b/>
        <w:sz w:val="15"/>
        <w:szCs w:val="15"/>
      </w:rPr>
      <w:t>ECATRÓNICA</w:t>
    </w:r>
  </w:p>
  <w:p w:rsidR="00CF7064" w:rsidRPr="00B03284" w:rsidRDefault="005256F4" w:rsidP="00CF7064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Times New Roman" w:hAnsi="Times New Roman"/>
      </w:rPr>
    </w:pPr>
    <w:r>
      <w:rPr>
        <w:rFonts w:ascii="Verdana" w:hAnsi="Verdana" w:cs="Verdana"/>
        <w:b/>
        <w:color w:val="000080"/>
        <w:sz w:val="20"/>
      </w:rPr>
      <w:t xml:space="preserve">MEC 03- </w:t>
    </w:r>
    <w:r w:rsidR="00CF7064">
      <w:rPr>
        <w:rFonts w:ascii="Verdana" w:hAnsi="Verdana" w:cs="Verdana"/>
        <w:b/>
        <w:color w:val="000080"/>
        <w:sz w:val="20"/>
      </w:rPr>
      <w:t>Evaluación Anteproyecto</w:t>
    </w:r>
  </w:p>
  <w:p w:rsidR="00702FA6" w:rsidRPr="00A31F56" w:rsidRDefault="00702FA6" w:rsidP="00A31F56">
    <w:pPr>
      <w:pStyle w:val="Encabezado"/>
      <w:jc w:val="right"/>
      <w:rPr>
        <w:rFonts w:ascii="Times New Roman" w:hAnsi="Times New Roman"/>
        <w:sz w:val="18"/>
        <w:szCs w:val="18"/>
      </w:rPr>
    </w:pPr>
  </w:p>
  <w:p w:rsidR="00702FA6" w:rsidRDefault="00702FA6" w:rsidP="00787F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00A"/>
    <w:multiLevelType w:val="hybridMultilevel"/>
    <w:tmpl w:val="FA6204B6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7C3CA0"/>
    <w:multiLevelType w:val="hybridMultilevel"/>
    <w:tmpl w:val="331AF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5C3F"/>
    <w:multiLevelType w:val="hybridMultilevel"/>
    <w:tmpl w:val="71CE890E"/>
    <w:lvl w:ilvl="0" w:tplc="BA528042">
      <w:start w:val="1"/>
      <w:numFmt w:val="bullet"/>
      <w:pStyle w:val="parrafovietado1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A14A7"/>
    <w:multiLevelType w:val="hybridMultilevel"/>
    <w:tmpl w:val="2018A4C8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13439F9"/>
    <w:multiLevelType w:val="hybridMultilevel"/>
    <w:tmpl w:val="ADB23096"/>
    <w:lvl w:ilvl="0" w:tplc="24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6">
    <w:nsid w:val="1A8222F0"/>
    <w:multiLevelType w:val="hybridMultilevel"/>
    <w:tmpl w:val="049AE9B8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F326596"/>
    <w:multiLevelType w:val="multilevel"/>
    <w:tmpl w:val="A96E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8">
    <w:nsid w:val="25FD0F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4D63F3"/>
    <w:multiLevelType w:val="hybridMultilevel"/>
    <w:tmpl w:val="18BC4726"/>
    <w:lvl w:ilvl="0" w:tplc="382096A0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6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376FC7"/>
    <w:multiLevelType w:val="hybridMultilevel"/>
    <w:tmpl w:val="565A39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B5417B"/>
    <w:multiLevelType w:val="hybridMultilevel"/>
    <w:tmpl w:val="A8FC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0B76"/>
    <w:multiLevelType w:val="hybridMultilevel"/>
    <w:tmpl w:val="BE44B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325A"/>
    <w:multiLevelType w:val="hybridMultilevel"/>
    <w:tmpl w:val="B5E83B2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E94E5E"/>
    <w:multiLevelType w:val="hybridMultilevel"/>
    <w:tmpl w:val="B8BEF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6501"/>
    <w:multiLevelType w:val="hybridMultilevel"/>
    <w:tmpl w:val="491C167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1390515"/>
    <w:multiLevelType w:val="hybridMultilevel"/>
    <w:tmpl w:val="47748810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1E3152E"/>
    <w:multiLevelType w:val="hybridMultilevel"/>
    <w:tmpl w:val="B63CB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A6FC5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D257CB3"/>
    <w:multiLevelType w:val="hybridMultilevel"/>
    <w:tmpl w:val="50FC3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1D81"/>
    <w:multiLevelType w:val="hybridMultilevel"/>
    <w:tmpl w:val="39027406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5F1C87"/>
    <w:multiLevelType w:val="hybridMultilevel"/>
    <w:tmpl w:val="4D08B1F8"/>
    <w:lvl w:ilvl="0" w:tplc="24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7D1F61BC"/>
    <w:multiLevelType w:val="hybridMultilevel"/>
    <w:tmpl w:val="6CDCBC8A"/>
    <w:lvl w:ilvl="0" w:tplc="0C0A000F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8"/>
  </w:num>
  <w:num w:numId="5">
    <w:abstractNumId w:val="5"/>
  </w:num>
  <w:num w:numId="6">
    <w:abstractNumId w:val="19"/>
  </w:num>
  <w:num w:numId="7">
    <w:abstractNumId w:val="2"/>
  </w:num>
  <w:num w:numId="8">
    <w:abstractNumId w:val="11"/>
  </w:num>
  <w:num w:numId="9">
    <w:abstractNumId w:val="23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16"/>
  </w:num>
  <w:num w:numId="15">
    <w:abstractNumId w:val="6"/>
  </w:num>
  <w:num w:numId="16">
    <w:abstractNumId w:val="0"/>
  </w:num>
  <w:num w:numId="17">
    <w:abstractNumId w:val="3"/>
  </w:num>
  <w:num w:numId="18">
    <w:abstractNumId w:val="17"/>
  </w:num>
  <w:num w:numId="19">
    <w:abstractNumId w:val="14"/>
  </w:num>
  <w:num w:numId="20">
    <w:abstractNumId w:val="21"/>
  </w:num>
  <w:num w:numId="21">
    <w:abstractNumId w:val="4"/>
  </w:num>
  <w:num w:numId="22">
    <w:abstractNumId w:val="22"/>
  </w:num>
  <w:num w:numId="23">
    <w:abstractNumId w:val="7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9D5"/>
    <w:rsid w:val="0002609C"/>
    <w:rsid w:val="000367AD"/>
    <w:rsid w:val="000403BD"/>
    <w:rsid w:val="0004431D"/>
    <w:rsid w:val="00046009"/>
    <w:rsid w:val="000A2A1B"/>
    <w:rsid w:val="000A312E"/>
    <w:rsid w:val="000C418F"/>
    <w:rsid w:val="000C7640"/>
    <w:rsid w:val="000E24AE"/>
    <w:rsid w:val="000F4E89"/>
    <w:rsid w:val="001124FC"/>
    <w:rsid w:val="001210E3"/>
    <w:rsid w:val="00143F05"/>
    <w:rsid w:val="001613B2"/>
    <w:rsid w:val="00166AE1"/>
    <w:rsid w:val="00167168"/>
    <w:rsid w:val="0017072A"/>
    <w:rsid w:val="00170ECD"/>
    <w:rsid w:val="001805E5"/>
    <w:rsid w:val="001939CA"/>
    <w:rsid w:val="001A299D"/>
    <w:rsid w:val="001A2A2D"/>
    <w:rsid w:val="001A6A8F"/>
    <w:rsid w:val="001B01B2"/>
    <w:rsid w:val="001B18C5"/>
    <w:rsid w:val="001E2498"/>
    <w:rsid w:val="001F7FFB"/>
    <w:rsid w:val="0021621D"/>
    <w:rsid w:val="00224A4A"/>
    <w:rsid w:val="00257670"/>
    <w:rsid w:val="00286B8B"/>
    <w:rsid w:val="00292E1D"/>
    <w:rsid w:val="002B3F71"/>
    <w:rsid w:val="002B6C0F"/>
    <w:rsid w:val="002C6EF4"/>
    <w:rsid w:val="002D1270"/>
    <w:rsid w:val="002D2A2F"/>
    <w:rsid w:val="002E715D"/>
    <w:rsid w:val="003020AB"/>
    <w:rsid w:val="0030403B"/>
    <w:rsid w:val="00307D63"/>
    <w:rsid w:val="00323603"/>
    <w:rsid w:val="003419BE"/>
    <w:rsid w:val="003546AA"/>
    <w:rsid w:val="003556F9"/>
    <w:rsid w:val="0038026A"/>
    <w:rsid w:val="003B5E4B"/>
    <w:rsid w:val="003C0033"/>
    <w:rsid w:val="003C6E70"/>
    <w:rsid w:val="003D1303"/>
    <w:rsid w:val="003D63AE"/>
    <w:rsid w:val="003D675A"/>
    <w:rsid w:val="003F28D1"/>
    <w:rsid w:val="00405213"/>
    <w:rsid w:val="004277A5"/>
    <w:rsid w:val="00430CF4"/>
    <w:rsid w:val="00437FF3"/>
    <w:rsid w:val="00457A62"/>
    <w:rsid w:val="00482F4F"/>
    <w:rsid w:val="00483BA7"/>
    <w:rsid w:val="004A09C0"/>
    <w:rsid w:val="004A1CCD"/>
    <w:rsid w:val="004B59A5"/>
    <w:rsid w:val="004C22F6"/>
    <w:rsid w:val="004D10E9"/>
    <w:rsid w:val="004D3FD6"/>
    <w:rsid w:val="005032AE"/>
    <w:rsid w:val="00514B64"/>
    <w:rsid w:val="005161CF"/>
    <w:rsid w:val="005256F4"/>
    <w:rsid w:val="00550C7E"/>
    <w:rsid w:val="00560322"/>
    <w:rsid w:val="00573A7F"/>
    <w:rsid w:val="005B3387"/>
    <w:rsid w:val="005C2710"/>
    <w:rsid w:val="005D7962"/>
    <w:rsid w:val="005E5BBD"/>
    <w:rsid w:val="005F5406"/>
    <w:rsid w:val="0060061E"/>
    <w:rsid w:val="0060474F"/>
    <w:rsid w:val="00604D24"/>
    <w:rsid w:val="006229B4"/>
    <w:rsid w:val="006301F8"/>
    <w:rsid w:val="00631574"/>
    <w:rsid w:val="00634C29"/>
    <w:rsid w:val="00687A7D"/>
    <w:rsid w:val="006B6601"/>
    <w:rsid w:val="006C254A"/>
    <w:rsid w:val="006C5061"/>
    <w:rsid w:val="006D1EC0"/>
    <w:rsid w:val="006E13F9"/>
    <w:rsid w:val="00702FA6"/>
    <w:rsid w:val="00713123"/>
    <w:rsid w:val="007175F1"/>
    <w:rsid w:val="00723F43"/>
    <w:rsid w:val="007265C8"/>
    <w:rsid w:val="00747848"/>
    <w:rsid w:val="00761ECC"/>
    <w:rsid w:val="00787F1C"/>
    <w:rsid w:val="007912D2"/>
    <w:rsid w:val="00795ABA"/>
    <w:rsid w:val="007A7460"/>
    <w:rsid w:val="007B0CD8"/>
    <w:rsid w:val="007B28B2"/>
    <w:rsid w:val="007B3DBC"/>
    <w:rsid w:val="007B72E0"/>
    <w:rsid w:val="007C074E"/>
    <w:rsid w:val="007C2A6D"/>
    <w:rsid w:val="007D1A1B"/>
    <w:rsid w:val="007D55B5"/>
    <w:rsid w:val="007E0F1C"/>
    <w:rsid w:val="007E77AD"/>
    <w:rsid w:val="007F46EE"/>
    <w:rsid w:val="007F55A7"/>
    <w:rsid w:val="0081072B"/>
    <w:rsid w:val="00831FFF"/>
    <w:rsid w:val="00837351"/>
    <w:rsid w:val="0084524C"/>
    <w:rsid w:val="00847C66"/>
    <w:rsid w:val="008568D8"/>
    <w:rsid w:val="00881426"/>
    <w:rsid w:val="008B510C"/>
    <w:rsid w:val="008B63B1"/>
    <w:rsid w:val="008C73A5"/>
    <w:rsid w:val="008F37B4"/>
    <w:rsid w:val="009017C4"/>
    <w:rsid w:val="009023BD"/>
    <w:rsid w:val="00927F7F"/>
    <w:rsid w:val="00937CFD"/>
    <w:rsid w:val="00940F99"/>
    <w:rsid w:val="00940FC4"/>
    <w:rsid w:val="00965FFB"/>
    <w:rsid w:val="009749C7"/>
    <w:rsid w:val="00976229"/>
    <w:rsid w:val="009A1808"/>
    <w:rsid w:val="009C07AD"/>
    <w:rsid w:val="009D7B1B"/>
    <w:rsid w:val="009E0852"/>
    <w:rsid w:val="00A04900"/>
    <w:rsid w:val="00A31F56"/>
    <w:rsid w:val="00A331C7"/>
    <w:rsid w:val="00A43887"/>
    <w:rsid w:val="00A513D7"/>
    <w:rsid w:val="00A54CF8"/>
    <w:rsid w:val="00A73F11"/>
    <w:rsid w:val="00A927CC"/>
    <w:rsid w:val="00A93519"/>
    <w:rsid w:val="00AB5C76"/>
    <w:rsid w:val="00AD4F93"/>
    <w:rsid w:val="00AE2644"/>
    <w:rsid w:val="00AE500A"/>
    <w:rsid w:val="00AF3703"/>
    <w:rsid w:val="00B22BA3"/>
    <w:rsid w:val="00B30B51"/>
    <w:rsid w:val="00B666E5"/>
    <w:rsid w:val="00B71B94"/>
    <w:rsid w:val="00B819FB"/>
    <w:rsid w:val="00BA36F8"/>
    <w:rsid w:val="00BB6985"/>
    <w:rsid w:val="00BD7BC2"/>
    <w:rsid w:val="00BE1494"/>
    <w:rsid w:val="00BE5E25"/>
    <w:rsid w:val="00BF7170"/>
    <w:rsid w:val="00C131DE"/>
    <w:rsid w:val="00C45368"/>
    <w:rsid w:val="00C46CD8"/>
    <w:rsid w:val="00C775D4"/>
    <w:rsid w:val="00CB03AB"/>
    <w:rsid w:val="00CC1AC6"/>
    <w:rsid w:val="00CC4BC6"/>
    <w:rsid w:val="00CD3A73"/>
    <w:rsid w:val="00CE398C"/>
    <w:rsid w:val="00CE4A3C"/>
    <w:rsid w:val="00CE6A03"/>
    <w:rsid w:val="00CF0555"/>
    <w:rsid w:val="00CF1604"/>
    <w:rsid w:val="00CF7064"/>
    <w:rsid w:val="00CF7F46"/>
    <w:rsid w:val="00CF7F75"/>
    <w:rsid w:val="00D60EF7"/>
    <w:rsid w:val="00D67F59"/>
    <w:rsid w:val="00D74B8B"/>
    <w:rsid w:val="00D761E5"/>
    <w:rsid w:val="00D8754A"/>
    <w:rsid w:val="00D91FA4"/>
    <w:rsid w:val="00D93A38"/>
    <w:rsid w:val="00D959D5"/>
    <w:rsid w:val="00DA60AD"/>
    <w:rsid w:val="00DE18BA"/>
    <w:rsid w:val="00DF5016"/>
    <w:rsid w:val="00E0376A"/>
    <w:rsid w:val="00E142C6"/>
    <w:rsid w:val="00E20FF1"/>
    <w:rsid w:val="00E27485"/>
    <w:rsid w:val="00E33E1E"/>
    <w:rsid w:val="00E42136"/>
    <w:rsid w:val="00E82F3E"/>
    <w:rsid w:val="00E8560F"/>
    <w:rsid w:val="00E86714"/>
    <w:rsid w:val="00E942FF"/>
    <w:rsid w:val="00EA0B59"/>
    <w:rsid w:val="00EA53CC"/>
    <w:rsid w:val="00EB1D96"/>
    <w:rsid w:val="00EB1F81"/>
    <w:rsid w:val="00EB25BF"/>
    <w:rsid w:val="00EB6EC8"/>
    <w:rsid w:val="00ED0B1B"/>
    <w:rsid w:val="00F00AD7"/>
    <w:rsid w:val="00F13A70"/>
    <w:rsid w:val="00F152C5"/>
    <w:rsid w:val="00F1578C"/>
    <w:rsid w:val="00F4026C"/>
    <w:rsid w:val="00F44594"/>
    <w:rsid w:val="00F53C5A"/>
    <w:rsid w:val="00F5409D"/>
    <w:rsid w:val="00F62CA6"/>
    <w:rsid w:val="00F670FB"/>
    <w:rsid w:val="00F733BA"/>
    <w:rsid w:val="00F7413B"/>
    <w:rsid w:val="00F745D4"/>
    <w:rsid w:val="00F85D4A"/>
    <w:rsid w:val="00FA2D0C"/>
    <w:rsid w:val="00FB0456"/>
    <w:rsid w:val="00FC31A3"/>
    <w:rsid w:val="00FC3F3C"/>
    <w:rsid w:val="00FC471D"/>
    <w:rsid w:val="00FC48D5"/>
    <w:rsid w:val="00FD19FB"/>
    <w:rsid w:val="00FD74DD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52C5"/>
    <w:pPr>
      <w:spacing w:after="120"/>
      <w:jc w:val="both"/>
    </w:pPr>
    <w:rPr>
      <w:rFonts w:ascii="Humanst521 BT" w:eastAsia="Times New Roman" w:hAnsi="Humanst521 BT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7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7C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C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7C66"/>
    <w:rPr>
      <w:rFonts w:ascii="Tahoma" w:eastAsia="Times New Roman" w:hAnsi="Tahoma" w:cs="Tahoma"/>
      <w:sz w:val="16"/>
      <w:szCs w:val="16"/>
      <w:lang w:val="es-CO"/>
    </w:rPr>
  </w:style>
  <w:style w:type="paragraph" w:styleId="Textodebloque">
    <w:name w:val="Block Text"/>
    <w:basedOn w:val="Normal"/>
    <w:rsid w:val="008F37B4"/>
    <w:pPr>
      <w:ind w:left="1701" w:right="1610"/>
    </w:pPr>
    <w:rPr>
      <w:sz w:val="16"/>
    </w:rPr>
  </w:style>
  <w:style w:type="paragraph" w:customStyle="1" w:styleId="Nivel1">
    <w:name w:val="Nivel1"/>
    <w:basedOn w:val="Normal"/>
    <w:next w:val="Normal"/>
    <w:rsid w:val="008F37B4"/>
    <w:pPr>
      <w:numPr>
        <w:numId w:val="1"/>
      </w:numPr>
      <w:tabs>
        <w:tab w:val="clear" w:pos="1637"/>
        <w:tab w:val="num" w:pos="360"/>
      </w:tabs>
      <w:spacing w:before="480"/>
      <w:ind w:left="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rsid w:val="008F37B4"/>
    <w:pPr>
      <w:numPr>
        <w:ilvl w:val="1"/>
        <w:numId w:val="1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rsid w:val="008F37B4"/>
    <w:pPr>
      <w:numPr>
        <w:ilvl w:val="2"/>
        <w:numId w:val="1"/>
      </w:numPr>
      <w:spacing w:before="240"/>
    </w:pPr>
  </w:style>
  <w:style w:type="paragraph" w:customStyle="1" w:styleId="Nivel4">
    <w:name w:val="Nivel4"/>
    <w:basedOn w:val="Normal"/>
    <w:rsid w:val="008F37B4"/>
    <w:pPr>
      <w:numPr>
        <w:ilvl w:val="3"/>
        <w:numId w:val="1"/>
      </w:numPr>
      <w:spacing w:before="120"/>
    </w:pPr>
  </w:style>
  <w:style w:type="paragraph" w:customStyle="1" w:styleId="Nivel5">
    <w:name w:val="Nivel5"/>
    <w:basedOn w:val="Normal"/>
    <w:rsid w:val="008F37B4"/>
    <w:pPr>
      <w:numPr>
        <w:ilvl w:val="4"/>
        <w:numId w:val="1"/>
      </w:numPr>
      <w:spacing w:before="120"/>
    </w:pPr>
  </w:style>
  <w:style w:type="paragraph" w:styleId="Encabezado">
    <w:name w:val="header"/>
    <w:basedOn w:val="Normal"/>
    <w:link w:val="EncabezadoCar"/>
    <w:uiPriority w:val="99"/>
    <w:unhideWhenUsed/>
    <w:rsid w:val="00A31F5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31F5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B71B94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D7962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deTDC">
    <w:name w:val="TOC Heading"/>
    <w:basedOn w:val="Ttulo1"/>
    <w:next w:val="Normal"/>
    <w:uiPriority w:val="39"/>
    <w:qFormat/>
    <w:rsid w:val="005D7962"/>
    <w:pPr>
      <w:spacing w:line="276" w:lineRule="auto"/>
      <w:jc w:val="left"/>
      <w:outlineLvl w:val="9"/>
    </w:pPr>
    <w:rPr>
      <w:lang w:val="es-ES"/>
    </w:rPr>
  </w:style>
  <w:style w:type="character" w:styleId="Ttulodellibro">
    <w:name w:val="Book Title"/>
    <w:uiPriority w:val="33"/>
    <w:qFormat/>
    <w:rsid w:val="00FA2D0C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613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FA2D0C"/>
    <w:pPr>
      <w:spacing w:after="100"/>
    </w:pPr>
    <w:rPr>
      <w:rFonts w:ascii="Times New Roman" w:hAnsi="Times New Roman"/>
      <w:sz w:val="24"/>
    </w:rPr>
  </w:style>
  <w:style w:type="character" w:customStyle="1" w:styleId="TtuloCar">
    <w:name w:val="Título Car"/>
    <w:link w:val="Ttulo"/>
    <w:uiPriority w:val="10"/>
    <w:rsid w:val="001613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/>
    </w:rPr>
  </w:style>
  <w:style w:type="character" w:styleId="Hipervnculo">
    <w:name w:val="Hyperlink"/>
    <w:uiPriority w:val="99"/>
    <w:unhideWhenUsed/>
    <w:rsid w:val="001613B2"/>
    <w:rPr>
      <w:color w:val="0000FF"/>
      <w:u w:val="single"/>
    </w:rPr>
  </w:style>
  <w:style w:type="paragraph" w:customStyle="1" w:styleId="parrafovietado1">
    <w:name w:val="parrafo viñetado 1"/>
    <w:basedOn w:val="Normal"/>
    <w:rsid w:val="00DF5016"/>
    <w:pPr>
      <w:numPr>
        <w:numId w:val="7"/>
      </w:numPr>
      <w:spacing w:before="120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arrafonumeradox">
    <w:name w:val="parrafo numerado x"/>
    <w:basedOn w:val="Normal"/>
    <w:rsid w:val="00DF5016"/>
    <w:pPr>
      <w:tabs>
        <w:tab w:val="num" w:pos="360"/>
      </w:tabs>
      <w:spacing w:before="120"/>
      <w:ind w:left="360" w:hanging="360"/>
    </w:pPr>
    <w:rPr>
      <w:rFonts w:ascii="Times New Roman" w:hAnsi="Times New Roman" w:cs="Arial"/>
      <w:sz w:val="24"/>
      <w:szCs w:val="22"/>
      <w:lang w:val="es-ES" w:eastAsia="es-ES"/>
    </w:rPr>
  </w:style>
  <w:style w:type="paragraph" w:customStyle="1" w:styleId="item1">
    <w:name w:val="item1"/>
    <w:basedOn w:val="Normal"/>
    <w:rsid w:val="00DF5016"/>
    <w:pPr>
      <w:widowControl w:val="0"/>
      <w:spacing w:after="0"/>
      <w:ind w:left="709" w:hanging="709"/>
    </w:pPr>
    <w:rPr>
      <w:rFonts w:ascii="Times New Roman" w:hAnsi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5016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5016"/>
    <w:rPr>
      <w:rFonts w:ascii="Humanst521 BT" w:eastAsia="Times New Roman" w:hAnsi="Humanst521 BT" w:cs="Times New Roman"/>
      <w:szCs w:val="20"/>
      <w:lang w:val="es-CO"/>
    </w:rPr>
  </w:style>
  <w:style w:type="table" w:styleId="Tablaconcuadrcula">
    <w:name w:val="Table Grid"/>
    <w:basedOn w:val="Tablanormal"/>
    <w:uiPriority w:val="59"/>
    <w:rsid w:val="006229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rsid w:val="006E13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3F9"/>
    <w:rPr>
      <w:sz w:val="20"/>
    </w:rPr>
  </w:style>
  <w:style w:type="character" w:customStyle="1" w:styleId="TextocomentarioCar">
    <w:name w:val="Texto comentario Car"/>
    <w:link w:val="Textocomentario"/>
    <w:rsid w:val="006E13F9"/>
    <w:rPr>
      <w:rFonts w:ascii="Humanst521 BT" w:eastAsia="Times New Roman" w:hAnsi="Humanst521 BT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3F9"/>
    <w:rPr>
      <w:b/>
      <w:bCs/>
    </w:rPr>
  </w:style>
  <w:style w:type="character" w:customStyle="1" w:styleId="AsuntodelcomentarioCar">
    <w:name w:val="Asunto del comentario Car"/>
    <w:link w:val="Asuntodelcomentario"/>
    <w:rsid w:val="006E13F9"/>
    <w:rPr>
      <w:rFonts w:ascii="Humanst521 BT" w:eastAsia="Times New Roman" w:hAnsi="Humanst521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yectos%20de%20Grado%20MK\PROCEDIMIENTO%20TRABAJO%20DE%20GRADO\TEL%2006%20INFORME%20EVALUADOR%20ANTEPROYEC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6" ma:contentTypeDescription="Crear nuevo documento." ma:contentTypeScope="" ma:versionID="3c64a66fc5d1596c6b4602fb8cadc512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dacd0051a3e596f3bac49802fff39b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50cf1-6b1c-4fd4-a142-509b4041fa0b}" ma:internalName="TaxCatchAll" ma:showField="CatchAllData" ma:web="5285959c-d907-47cf-9cf7-8f023aedc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5959c-d907-47cf-9cf7-8f023aedc20a" xsi:nil="true"/>
    <lcf76f155ced4ddcb4097134ff3c332f xmlns="fe774dd4-5412-4f66-8888-21b770851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49DE08-07A8-45D0-83F1-C2AB92B89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4422A-6BB2-49BD-BB52-B0289823EFC2}"/>
</file>

<file path=customXml/itemProps3.xml><?xml version="1.0" encoding="utf-8"?>
<ds:datastoreItem xmlns:ds="http://schemas.openxmlformats.org/officeDocument/2006/customXml" ds:itemID="{AC83F12C-4BC1-498B-98E5-B5ABC99FB9D7}"/>
</file>

<file path=customXml/itemProps4.xml><?xml version="1.0" encoding="utf-8"?>
<ds:datastoreItem xmlns:ds="http://schemas.openxmlformats.org/officeDocument/2006/customXml" ds:itemID="{EEED4F06-648F-4FE2-8B3A-66925C00DC46}"/>
</file>

<file path=docProps/app.xml><?xml version="1.0" encoding="utf-8"?>
<Properties xmlns="http://schemas.openxmlformats.org/officeDocument/2006/extended-properties" xmlns:vt="http://schemas.openxmlformats.org/officeDocument/2006/docPropsVTypes">
  <Template>TEL 06 INFORME EVALUADOR ANTEPROYECTO.dot</Template>
  <TotalTime>0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 codigo</vt:lpstr>
      <vt:lpstr># codigo</vt:lpstr>
    </vt:vector>
  </TitlesOfParts>
  <Company>UPV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codigo</dc:title>
  <dc:subject/>
  <dc:creator>Owner</dc:creator>
  <cp:keywords/>
  <cp:lastModifiedBy>Rudy Cepeda Gómez</cp:lastModifiedBy>
  <cp:revision>3</cp:revision>
  <cp:lastPrinted>2017-03-05T22:05:00Z</cp:lastPrinted>
  <dcterms:created xsi:type="dcterms:W3CDTF">2017-03-05T22:05:00Z</dcterms:created>
  <dcterms:modified xsi:type="dcterms:W3CDTF">2017-05-19T19:15:00Z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